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6A" w:rsidRPr="00516ADF" w:rsidRDefault="008511DE" w:rsidP="00581B6A">
      <w:pPr>
        <w:jc w:val="center"/>
        <w:rPr>
          <w:rFonts w:ascii="Arial" w:hAnsi="Arial" w:cs="Arial"/>
          <w:b/>
          <w:color w:val="17365D"/>
          <w:sz w:val="38"/>
          <w:szCs w:val="38"/>
        </w:rPr>
      </w:pPr>
      <w:r>
        <w:rPr>
          <w:rFonts w:ascii="Arial" w:hAnsi="Arial" w:cs="Arial"/>
          <w:b/>
          <w:noProof/>
          <w:color w:val="17365D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84.45pt;margin-top:-14.2pt;width:19.55pt;height:37.75pt;z-index:2;visibility:visible;mso-position-horizontal-relative:margin;mso-position-vertical-relative:margin">
            <v:imagedata r:id="rId5" o:title=""/>
            <w10:wrap anchorx="margin" anchory="margin"/>
          </v:shape>
        </w:pict>
      </w:r>
      <w:r w:rsidR="00E16E46">
        <w:rPr>
          <w:rFonts w:ascii="Arial" w:hAnsi="Arial" w:cs="Arial"/>
          <w:b/>
          <w:noProof/>
          <w:color w:val="17365D"/>
          <w:sz w:val="38"/>
          <w:szCs w:val="38"/>
        </w:rPr>
        <w:pict>
          <v:shape id="Bildobjekt 1" o:spid="_x0000_s1028" type="#_x0000_t75" style="position:absolute;left:0;text-align:left;margin-left:0;margin-top:-14.2pt;width:19.55pt;height:37.75pt;z-index:1;visibility:visible;mso-position-horizontal-relative:margin;mso-position-vertical-relative:margin">
            <v:imagedata r:id="rId5" o:title=""/>
            <w10:wrap anchorx="margin" anchory="margin"/>
          </v:shape>
        </w:pict>
      </w:r>
      <w:proofErr w:type="spellStart"/>
      <w:r w:rsidR="00581B6A" w:rsidRPr="00516ADF">
        <w:rPr>
          <w:rFonts w:ascii="Arial" w:hAnsi="Arial" w:cs="Arial"/>
          <w:b/>
          <w:color w:val="17365D"/>
          <w:sz w:val="38"/>
          <w:szCs w:val="38"/>
        </w:rPr>
        <w:t>Brf</w:t>
      </w:r>
      <w:proofErr w:type="spellEnd"/>
      <w:r w:rsidR="00581B6A" w:rsidRPr="00516ADF">
        <w:rPr>
          <w:rFonts w:ascii="Arial" w:hAnsi="Arial" w:cs="Arial"/>
          <w:b/>
          <w:color w:val="17365D"/>
          <w:sz w:val="38"/>
          <w:szCs w:val="38"/>
        </w:rPr>
        <w:t xml:space="preserve"> Blåelden 2  -  </w:t>
      </w:r>
      <w:r w:rsidR="00E16E46">
        <w:rPr>
          <w:rFonts w:ascii="Arial" w:hAnsi="Arial" w:cs="Arial"/>
          <w:b/>
          <w:color w:val="17365D"/>
          <w:sz w:val="38"/>
          <w:szCs w:val="38"/>
        </w:rPr>
        <w:t>MEDLEMS</w:t>
      </w:r>
      <w:r w:rsidR="00531CC4">
        <w:rPr>
          <w:rFonts w:ascii="Arial" w:hAnsi="Arial" w:cs="Arial"/>
          <w:b/>
          <w:color w:val="17365D"/>
          <w:sz w:val="38"/>
          <w:szCs w:val="38"/>
        </w:rPr>
        <w:t>UPPGIFTER</w:t>
      </w:r>
    </w:p>
    <w:p w:rsidR="00222744" w:rsidRDefault="00222744">
      <w:pPr>
        <w:rPr>
          <w:rFonts w:ascii="Calibri" w:hAnsi="Calibri"/>
        </w:rPr>
      </w:pPr>
    </w:p>
    <w:p w:rsidR="001A563C" w:rsidRPr="00E16E46" w:rsidRDefault="00E37A5E">
      <w:pPr>
        <w:rPr>
          <w:rFonts w:ascii="Calibri" w:hAnsi="Calibri"/>
        </w:rPr>
      </w:pPr>
      <w:r w:rsidRPr="00E16E46">
        <w:rPr>
          <w:rFonts w:ascii="Calibri" w:hAnsi="Calibri"/>
        </w:rPr>
        <w:t>Hej!</w:t>
      </w:r>
    </w:p>
    <w:p w:rsidR="00E37A5E" w:rsidRPr="00E16E46" w:rsidRDefault="00E16E46">
      <w:pPr>
        <w:rPr>
          <w:rFonts w:ascii="Calibri" w:hAnsi="Calibri"/>
        </w:rPr>
      </w:pPr>
      <w:r w:rsidRPr="00E16E46">
        <w:rPr>
          <w:rFonts w:ascii="Calibri" w:hAnsi="Calibri"/>
        </w:rPr>
        <w:t>Styrelsen skall föra en</w:t>
      </w:r>
      <w:r w:rsidR="00E37A5E" w:rsidRPr="00E16E46">
        <w:rPr>
          <w:rFonts w:ascii="Calibri" w:hAnsi="Calibri"/>
        </w:rPr>
        <w:t xml:space="preserve"> medlemsförteckning </w:t>
      </w:r>
      <w:r w:rsidRPr="00E16E46">
        <w:rPr>
          <w:rFonts w:ascii="Calibri" w:hAnsi="Calibri"/>
        </w:rPr>
        <w:t xml:space="preserve">men vill att medlemmarna kompletterar med </w:t>
      </w:r>
      <w:proofErr w:type="spellStart"/>
      <w:r w:rsidRPr="00E16E46">
        <w:rPr>
          <w:rFonts w:ascii="Calibri" w:hAnsi="Calibri"/>
        </w:rPr>
        <w:t>nedan</w:t>
      </w:r>
      <w:r w:rsidR="00D76C67">
        <w:rPr>
          <w:rFonts w:ascii="Calibri" w:hAnsi="Calibri"/>
        </w:rPr>
        <w:t>-</w:t>
      </w:r>
      <w:r w:rsidRPr="00E16E46">
        <w:rPr>
          <w:rFonts w:ascii="Calibri" w:hAnsi="Calibri"/>
        </w:rPr>
        <w:t>st</w:t>
      </w:r>
      <w:r w:rsidRPr="00E16E46">
        <w:rPr>
          <w:rFonts w:ascii="Calibri" w:hAnsi="Calibri"/>
        </w:rPr>
        <w:t>å</w:t>
      </w:r>
      <w:r w:rsidRPr="00E16E46">
        <w:rPr>
          <w:rFonts w:ascii="Calibri" w:hAnsi="Calibri"/>
        </w:rPr>
        <w:t>ende</w:t>
      </w:r>
      <w:proofErr w:type="spellEnd"/>
      <w:r w:rsidRPr="00E16E46">
        <w:rPr>
          <w:rFonts w:ascii="Calibri" w:hAnsi="Calibri"/>
        </w:rPr>
        <w:t xml:space="preserve"> uppgifter. </w:t>
      </w:r>
      <w:r w:rsidR="00E37A5E" w:rsidRPr="00E16E46">
        <w:rPr>
          <w:rFonts w:ascii="Calibri" w:hAnsi="Calibri"/>
        </w:rPr>
        <w:t xml:space="preserve">Anledningen är att </w:t>
      </w:r>
      <w:r w:rsidR="00A47F5C" w:rsidRPr="00E16E46">
        <w:rPr>
          <w:rFonts w:ascii="Calibri" w:hAnsi="Calibri"/>
        </w:rPr>
        <w:t>om</w:t>
      </w:r>
      <w:r w:rsidR="00E37A5E" w:rsidRPr="00E16E46">
        <w:rPr>
          <w:rFonts w:ascii="Calibri" w:hAnsi="Calibri"/>
        </w:rPr>
        <w:t xml:space="preserve"> det inträffar något där ett omedelbart tilltr</w:t>
      </w:r>
      <w:r w:rsidR="00581B6A" w:rsidRPr="00E16E46">
        <w:rPr>
          <w:rFonts w:ascii="Calibri" w:hAnsi="Calibri"/>
        </w:rPr>
        <w:t xml:space="preserve">äde till </w:t>
      </w:r>
      <w:proofErr w:type="spellStart"/>
      <w:r w:rsidR="00581B6A" w:rsidRPr="00E16E46">
        <w:rPr>
          <w:rFonts w:ascii="Calibri" w:hAnsi="Calibri"/>
        </w:rPr>
        <w:t>lägen</w:t>
      </w:r>
      <w:r w:rsidR="00D76C67">
        <w:rPr>
          <w:rFonts w:ascii="Calibri" w:hAnsi="Calibri"/>
        </w:rPr>
        <w:t>-</w:t>
      </w:r>
      <w:r w:rsidR="00581B6A" w:rsidRPr="00E16E46">
        <w:rPr>
          <w:rFonts w:ascii="Calibri" w:hAnsi="Calibri"/>
        </w:rPr>
        <w:t>heten</w:t>
      </w:r>
      <w:proofErr w:type="spellEnd"/>
      <w:r w:rsidR="00581B6A" w:rsidRPr="00E16E46">
        <w:rPr>
          <w:rFonts w:ascii="Calibri" w:hAnsi="Calibri"/>
        </w:rPr>
        <w:t xml:space="preserve"> måste ske. t.ex.; brand, vattenskada eller</w:t>
      </w:r>
      <w:r w:rsidR="00E37A5E" w:rsidRPr="00E16E46">
        <w:rPr>
          <w:rFonts w:ascii="Calibri" w:hAnsi="Calibri"/>
        </w:rPr>
        <w:t xml:space="preserve"> inbrott så är det viktigt att vi så fort som möjligt kan komma i kontakt med lägenhetsinnehavaren. Detta kan bespara </w:t>
      </w:r>
      <w:r w:rsidR="00581B6A" w:rsidRPr="00E16E46">
        <w:rPr>
          <w:rFonts w:ascii="Calibri" w:hAnsi="Calibri"/>
        </w:rPr>
        <w:t xml:space="preserve">vår </w:t>
      </w:r>
      <w:r w:rsidR="00514A56" w:rsidRPr="00E16E46">
        <w:rPr>
          <w:rFonts w:ascii="Calibri" w:hAnsi="Calibri"/>
        </w:rPr>
        <w:t>förening</w:t>
      </w:r>
      <w:r w:rsidR="00E37A5E" w:rsidRPr="00E16E46">
        <w:rPr>
          <w:rFonts w:ascii="Calibri" w:hAnsi="Calibri"/>
        </w:rPr>
        <w:t xml:space="preserve"> stora kostnader.</w:t>
      </w:r>
    </w:p>
    <w:p w:rsidR="00E37A5E" w:rsidRPr="00742636" w:rsidRDefault="00E37A5E">
      <w:pPr>
        <w:rPr>
          <w:rFonts w:ascii="Calibri" w:hAnsi="Calibri"/>
          <w:sz w:val="10"/>
          <w:szCs w:val="10"/>
        </w:rPr>
      </w:pPr>
    </w:p>
    <w:tbl>
      <w:tblPr>
        <w:tblW w:w="100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89"/>
        <w:gridCol w:w="4098"/>
      </w:tblGrid>
      <w:tr w:rsidR="002213CC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2213CC" w:rsidRPr="00742636" w:rsidRDefault="002213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Lägenhetsnummer:</w:t>
            </w:r>
          </w:p>
        </w:tc>
        <w:bookmarkStart w:id="0" w:name="LghNr"/>
        <w:tc>
          <w:tcPr>
            <w:tcW w:w="3889" w:type="dxa"/>
            <w:shd w:val="clear" w:color="auto" w:fill="auto"/>
            <w:vAlign w:val="center"/>
          </w:tcPr>
          <w:p w:rsidR="002213CC" w:rsidRPr="00D76C67" w:rsidRDefault="008511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LghNr"/>
                  <w:enabled/>
                  <w:calcOnExit w:val="0"/>
                  <w:helpText w:type="text" w:val="Består av 4-siffror"/>
                  <w:statusText w:type="text" w:val="Består av 4-siffror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DF4823" w:rsidRPr="008511DE"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bookmarkStart w:id="1" w:name="_GoBack"/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bookmarkEnd w:id="1"/>
            <w:r>
              <w:rPr>
                <w:rFonts w:ascii="Calibri" w:hAnsi="Calibri"/>
                <w:b/>
              </w:rPr>
              <w:fldChar w:fldCharType="end"/>
            </w:r>
            <w:bookmarkEnd w:id="0"/>
            <w:r w:rsidR="005E697D">
              <w:rPr>
                <w:rFonts w:ascii="Calibri" w:hAnsi="Calibri"/>
                <w:b/>
              </w:rPr>
              <w:t xml:space="preserve">    </w:t>
            </w:r>
            <w:r w:rsidR="007436B4">
              <w:rPr>
                <w:rFonts w:ascii="Calibri" w:hAnsi="Calibri"/>
                <w:b/>
              </w:rPr>
              <w:t xml:space="preserve">  </w:t>
            </w:r>
            <w:r w:rsidR="007436B4" w:rsidRPr="007436B4">
              <w:rPr>
                <w:rFonts w:ascii="Calibri" w:hAnsi="Calibri"/>
                <w:i/>
                <w:sz w:val="20"/>
                <w:szCs w:val="20"/>
              </w:rPr>
              <w:t>(fyra siffror)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2213CC" w:rsidRPr="00D76C67" w:rsidRDefault="002213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Internt nr: 21</w:t>
            </w:r>
            <w:r w:rsidR="005E697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 w:rsidR="005E697D">
              <w:rPr>
                <w:rFonts w:ascii="Calibri" w:hAnsi="Calibri"/>
                <w:b/>
              </w:rPr>
              <w:t xml:space="preserve"> </w:t>
            </w:r>
            <w:r w:rsidR="008511DE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us 3 skall värdet vara 28&#10;Hus 5 skall värdet vara 26&#10;Hus 7 skall värdet vara 24"/>
                  <w:statusText w:type="text" w:val="Hus 3 skall värdet vara 28  Hus 5 skall värdet vara 26  Hus 7 skall värdet vara 24"/>
                  <w:textInput>
                    <w:type w:val="number"/>
                    <w:maxLength w:val="2"/>
                  </w:textInput>
                </w:ffData>
              </w:fldChar>
            </w:r>
            <w:r w:rsidR="008511DE">
              <w:rPr>
                <w:rFonts w:ascii="Calibri" w:hAnsi="Calibri"/>
                <w:b/>
              </w:rPr>
              <w:instrText xml:space="preserve"> FORMTEXT </w:instrText>
            </w:r>
            <w:r w:rsidR="00DF4823" w:rsidRPr="008511DE">
              <w:rPr>
                <w:rFonts w:ascii="Calibri" w:hAnsi="Calibri"/>
                <w:b/>
              </w:rPr>
            </w:r>
            <w:r w:rsidR="008511DE">
              <w:rPr>
                <w:rFonts w:ascii="Calibri" w:hAnsi="Calibri"/>
                <w:b/>
              </w:rPr>
              <w:fldChar w:fldCharType="separate"/>
            </w:r>
            <w:r w:rsidR="008511DE">
              <w:rPr>
                <w:rFonts w:ascii="Calibri" w:hAnsi="Calibri"/>
                <w:b/>
                <w:noProof/>
              </w:rPr>
              <w:t> </w:t>
            </w:r>
            <w:r w:rsidR="008511DE">
              <w:rPr>
                <w:rFonts w:ascii="Calibri" w:hAnsi="Calibri"/>
                <w:b/>
                <w:noProof/>
              </w:rPr>
              <w:t> </w:t>
            </w:r>
            <w:r w:rsidR="008511DE">
              <w:rPr>
                <w:rFonts w:ascii="Calibri" w:hAnsi="Calibri"/>
                <w:b/>
              </w:rPr>
              <w:fldChar w:fldCharType="end"/>
            </w:r>
            <w:r w:rsidR="005E697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 w:rsidR="005E697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 w:rsidR="005E697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-</w:t>
            </w:r>
            <w:r w:rsidR="005E697D">
              <w:rPr>
                <w:rFonts w:ascii="Calibri" w:hAnsi="Calibri"/>
                <w:b/>
              </w:rPr>
              <w:t xml:space="preserve"> </w:t>
            </w:r>
            <w:r w:rsidR="005E697D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Värdet skall vara 3-siffror"/>
                  <w:statusText w:type="text" w:val="Värdet skall vara 3-siffror"/>
                  <w:textInput>
                    <w:maxLength w:val="3"/>
                  </w:textInput>
                </w:ffData>
              </w:fldChar>
            </w:r>
            <w:r w:rsidR="005E697D">
              <w:rPr>
                <w:rFonts w:ascii="Calibri" w:hAnsi="Calibri"/>
                <w:b/>
              </w:rPr>
              <w:instrText xml:space="preserve"> FORMTEXT </w:instrText>
            </w:r>
            <w:r w:rsidR="005E697D" w:rsidRPr="005E697D">
              <w:rPr>
                <w:rFonts w:ascii="Calibri" w:hAnsi="Calibri"/>
                <w:b/>
              </w:rPr>
            </w:r>
            <w:r w:rsidR="005E697D">
              <w:rPr>
                <w:rFonts w:ascii="Calibri" w:hAnsi="Calibri"/>
                <w:b/>
              </w:rPr>
              <w:fldChar w:fldCharType="separate"/>
            </w:r>
            <w:r w:rsidR="005E697D">
              <w:rPr>
                <w:rFonts w:ascii="Calibri" w:hAnsi="Calibri"/>
                <w:b/>
                <w:noProof/>
              </w:rPr>
              <w:t> </w:t>
            </w:r>
            <w:r w:rsidR="005E697D">
              <w:rPr>
                <w:rFonts w:ascii="Calibri" w:hAnsi="Calibri"/>
                <w:b/>
                <w:noProof/>
              </w:rPr>
              <w:t> </w:t>
            </w:r>
            <w:r w:rsidR="005E697D">
              <w:rPr>
                <w:rFonts w:ascii="Calibri" w:hAnsi="Calibri"/>
                <w:b/>
                <w:noProof/>
              </w:rPr>
              <w:t> </w:t>
            </w:r>
            <w:r w:rsidR="005E697D">
              <w:rPr>
                <w:rFonts w:ascii="Calibri" w:hAnsi="Calibri"/>
                <w:b/>
              </w:rPr>
              <w:fldChar w:fldCharType="end"/>
            </w:r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E37A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Namn: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581B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Telefon</w:t>
            </w:r>
            <w:r w:rsidR="00064A9A" w:rsidRPr="007426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3"/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581B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Mobil</w:t>
            </w:r>
            <w:r w:rsidR="00064A9A" w:rsidRPr="007426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581B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E-post</w:t>
            </w:r>
            <w:r w:rsidR="00064A9A" w:rsidRPr="007426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064A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Telefon arbetet: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6"/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064A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Mobil arbetet: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7"/>
          </w:p>
        </w:tc>
      </w:tr>
      <w:tr w:rsidR="00E37A5E" w:rsidRPr="00742636" w:rsidTr="008511DE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E37A5E" w:rsidRPr="00742636" w:rsidRDefault="00064A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E-post arbetet:</w:t>
            </w:r>
          </w:p>
        </w:tc>
        <w:tc>
          <w:tcPr>
            <w:tcW w:w="7987" w:type="dxa"/>
            <w:gridSpan w:val="2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8"/>
          </w:p>
        </w:tc>
      </w:tr>
    </w:tbl>
    <w:p w:rsidR="00A47F5C" w:rsidRPr="00742636" w:rsidRDefault="00A47F5C">
      <w:pPr>
        <w:rPr>
          <w:rFonts w:ascii="Calibri" w:hAnsi="Calibri"/>
        </w:rPr>
      </w:pPr>
    </w:p>
    <w:p w:rsidR="00A47F5C" w:rsidRPr="00222744" w:rsidRDefault="00A47F5C">
      <w:pPr>
        <w:rPr>
          <w:rFonts w:ascii="Calibri" w:hAnsi="Calibri"/>
          <w:sz w:val="22"/>
          <w:szCs w:val="22"/>
        </w:rPr>
      </w:pPr>
      <w:r w:rsidRPr="00222744">
        <w:rPr>
          <w:rFonts w:ascii="Calibri" w:hAnsi="Calibri"/>
          <w:sz w:val="22"/>
          <w:szCs w:val="22"/>
        </w:rPr>
        <w:t xml:space="preserve">Skriv ned om någon annan har nyckel eller tillgång till lägenheten </w:t>
      </w:r>
      <w:r w:rsidRPr="005E697D">
        <w:rPr>
          <w:rFonts w:ascii="Calibri" w:hAnsi="Calibri"/>
          <w:i/>
          <w:sz w:val="22"/>
          <w:szCs w:val="22"/>
        </w:rPr>
        <w:t>(t.ex. hemtjänsten</w:t>
      </w:r>
      <w:r w:rsidR="008A6EBF" w:rsidRPr="005E697D">
        <w:rPr>
          <w:rFonts w:ascii="Calibri" w:hAnsi="Calibri"/>
          <w:i/>
          <w:sz w:val="22"/>
          <w:szCs w:val="22"/>
        </w:rPr>
        <w:t>, anhörig</w:t>
      </w:r>
      <w:r w:rsidRPr="005E697D">
        <w:rPr>
          <w:rFonts w:ascii="Calibri" w:hAnsi="Calibri"/>
          <w:i/>
          <w:sz w:val="22"/>
          <w:szCs w:val="22"/>
        </w:rPr>
        <w:t>)</w:t>
      </w:r>
    </w:p>
    <w:tbl>
      <w:tblPr>
        <w:tblW w:w="100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8011"/>
      </w:tblGrid>
      <w:tr w:rsidR="00E37A5E" w:rsidRPr="00742636" w:rsidTr="008511DE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E37A5E" w:rsidRPr="00742636" w:rsidRDefault="008A6E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Namn: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9"/>
          </w:p>
        </w:tc>
      </w:tr>
      <w:tr w:rsidR="00E37A5E" w:rsidRPr="00742636" w:rsidTr="008511DE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E37A5E" w:rsidRPr="00742636" w:rsidRDefault="008A6E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Förhållande: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0"/>
          </w:p>
        </w:tc>
      </w:tr>
      <w:tr w:rsidR="00E37A5E" w:rsidRPr="00742636" w:rsidTr="008511DE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E37A5E" w:rsidRPr="00742636" w:rsidRDefault="008A6E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1"/>
          </w:p>
        </w:tc>
      </w:tr>
      <w:tr w:rsidR="00E37A5E" w:rsidRPr="00742636" w:rsidTr="008511DE">
        <w:trPr>
          <w:trHeight w:val="510"/>
        </w:trPr>
        <w:tc>
          <w:tcPr>
            <w:tcW w:w="2064" w:type="dxa"/>
            <w:shd w:val="clear" w:color="auto" w:fill="auto"/>
            <w:vAlign w:val="center"/>
          </w:tcPr>
          <w:p w:rsidR="00E37A5E" w:rsidRPr="00742636" w:rsidRDefault="008A6E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Mobil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2"/>
          </w:p>
        </w:tc>
      </w:tr>
      <w:tr w:rsidR="008A6EBF" w:rsidRPr="00742636" w:rsidTr="008511DE">
        <w:trPr>
          <w:trHeight w:val="510"/>
        </w:trPr>
        <w:tc>
          <w:tcPr>
            <w:tcW w:w="2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EBF" w:rsidRPr="00742636" w:rsidRDefault="008A6EBF">
            <w:pPr>
              <w:rPr>
                <w:rFonts w:ascii="Calibri" w:hAnsi="Calibri"/>
                <w:sz w:val="20"/>
                <w:szCs w:val="20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Övrigt:</w:t>
            </w:r>
          </w:p>
          <w:p w:rsidR="00581B6A" w:rsidRPr="00742636" w:rsidRDefault="00581B6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42636">
              <w:rPr>
                <w:rFonts w:ascii="Calibri" w:hAnsi="Calibri"/>
                <w:i/>
                <w:sz w:val="20"/>
                <w:szCs w:val="20"/>
              </w:rPr>
              <w:t>(Har du kunskaper inom ett speciellt område som vi kan ha nytta av skriv i så fall ned detta här).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F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  <w:tr w:rsidR="008A6EBF" w:rsidRPr="00742636" w:rsidTr="008511DE">
        <w:trPr>
          <w:trHeight w:val="510"/>
        </w:trPr>
        <w:tc>
          <w:tcPr>
            <w:tcW w:w="2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EBF" w:rsidRPr="00742636" w:rsidRDefault="008A6EBF">
            <w:pPr>
              <w:rPr>
                <w:rFonts w:ascii="Calibri" w:hAnsi="Calibri"/>
              </w:rPr>
            </w:pPr>
          </w:p>
        </w:tc>
        <w:tc>
          <w:tcPr>
            <w:tcW w:w="801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BF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4"/>
          </w:p>
        </w:tc>
      </w:tr>
      <w:tr w:rsidR="008A6EBF" w:rsidRPr="00742636" w:rsidTr="008511DE">
        <w:trPr>
          <w:trHeight w:val="510"/>
        </w:trPr>
        <w:tc>
          <w:tcPr>
            <w:tcW w:w="2064" w:type="dxa"/>
            <w:vMerge/>
            <w:shd w:val="clear" w:color="auto" w:fill="auto"/>
            <w:vAlign w:val="center"/>
          </w:tcPr>
          <w:p w:rsidR="008A6EBF" w:rsidRPr="00742636" w:rsidRDefault="008A6EBF">
            <w:pPr>
              <w:rPr>
                <w:rFonts w:ascii="Calibri" w:hAnsi="Calibri"/>
              </w:rPr>
            </w:pPr>
          </w:p>
        </w:tc>
        <w:tc>
          <w:tcPr>
            <w:tcW w:w="8011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8A6EBF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5"/>
          </w:p>
        </w:tc>
      </w:tr>
    </w:tbl>
    <w:p w:rsidR="00064A9A" w:rsidRPr="00742636" w:rsidRDefault="00064A9A">
      <w:pPr>
        <w:rPr>
          <w:rFonts w:ascii="Calibri" w:hAnsi="Calibri"/>
        </w:rPr>
      </w:pPr>
    </w:p>
    <w:p w:rsidR="00E37A5E" w:rsidRPr="00222744" w:rsidRDefault="00E37A5E">
      <w:pPr>
        <w:rPr>
          <w:rFonts w:ascii="Calibri" w:hAnsi="Calibri"/>
          <w:sz w:val="22"/>
          <w:szCs w:val="22"/>
        </w:rPr>
      </w:pPr>
      <w:r w:rsidRPr="00222744">
        <w:rPr>
          <w:rFonts w:ascii="Calibri" w:hAnsi="Calibri"/>
          <w:sz w:val="22"/>
          <w:szCs w:val="22"/>
        </w:rPr>
        <w:t>För att spara</w:t>
      </w:r>
      <w:r w:rsidR="00064A9A" w:rsidRPr="00222744">
        <w:rPr>
          <w:rFonts w:ascii="Calibri" w:hAnsi="Calibri"/>
          <w:sz w:val="22"/>
          <w:szCs w:val="22"/>
        </w:rPr>
        <w:t xml:space="preserve"> våra skogar och </w:t>
      </w:r>
      <w:r w:rsidRPr="00222744">
        <w:rPr>
          <w:rFonts w:ascii="Calibri" w:hAnsi="Calibri"/>
          <w:sz w:val="22"/>
          <w:szCs w:val="22"/>
        </w:rPr>
        <w:t>kostnader för papper</w:t>
      </w:r>
      <w:r w:rsidR="00064A9A" w:rsidRPr="00222744">
        <w:rPr>
          <w:rFonts w:ascii="Calibri" w:hAnsi="Calibri"/>
          <w:sz w:val="22"/>
          <w:szCs w:val="22"/>
        </w:rPr>
        <w:t xml:space="preserve"> </w:t>
      </w:r>
      <w:r w:rsidRPr="00222744">
        <w:rPr>
          <w:rFonts w:ascii="Calibri" w:hAnsi="Calibri"/>
          <w:sz w:val="22"/>
          <w:szCs w:val="22"/>
        </w:rPr>
        <w:t>erbjuder vi även att skicka ut ”</w:t>
      </w:r>
      <w:r w:rsidR="00270C69" w:rsidRPr="00222744">
        <w:rPr>
          <w:rFonts w:ascii="Calibri" w:hAnsi="Calibri"/>
          <w:sz w:val="22"/>
          <w:szCs w:val="22"/>
        </w:rPr>
        <w:t>Medlems</w:t>
      </w:r>
      <w:r w:rsidR="001914E0">
        <w:rPr>
          <w:rFonts w:ascii="Calibri" w:hAnsi="Calibri"/>
          <w:sz w:val="22"/>
          <w:szCs w:val="22"/>
        </w:rPr>
        <w:t>i</w:t>
      </w:r>
      <w:r w:rsidRPr="00222744">
        <w:rPr>
          <w:rFonts w:ascii="Calibri" w:hAnsi="Calibri"/>
          <w:sz w:val="22"/>
          <w:szCs w:val="22"/>
        </w:rPr>
        <w:t>nformation</w:t>
      </w:r>
      <w:r w:rsidR="00064A9A" w:rsidRPr="00222744">
        <w:rPr>
          <w:rFonts w:ascii="Calibri" w:hAnsi="Calibri"/>
          <w:sz w:val="22"/>
          <w:szCs w:val="22"/>
        </w:rPr>
        <w:t>” via e-post.</w:t>
      </w:r>
    </w:p>
    <w:tbl>
      <w:tblPr>
        <w:tblW w:w="100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660"/>
      </w:tblGrid>
      <w:tr w:rsidR="00E37A5E" w:rsidRPr="00742636" w:rsidTr="008511DE">
        <w:trPr>
          <w:trHeight w:val="510"/>
        </w:trPr>
        <w:tc>
          <w:tcPr>
            <w:tcW w:w="3415" w:type="dxa"/>
            <w:shd w:val="clear" w:color="auto" w:fill="auto"/>
            <w:vAlign w:val="center"/>
          </w:tcPr>
          <w:p w:rsidR="00E37A5E" w:rsidRPr="00742636" w:rsidRDefault="00400D24" w:rsidP="00400D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Skriv vilken mailadress som vi skall skicka medlemsinformationen</w:t>
            </w:r>
            <w:r w:rsidR="00064A9A" w:rsidRPr="007426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37A5E" w:rsidRPr="00D76C67" w:rsidRDefault="009743EF">
            <w:pPr>
              <w:rPr>
                <w:rFonts w:ascii="Calibri" w:hAnsi="Calibri"/>
                <w:b/>
              </w:rPr>
            </w:pPr>
            <w:r w:rsidRPr="00D76C67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76C67">
              <w:rPr>
                <w:rFonts w:ascii="Calibri" w:hAnsi="Calibri"/>
                <w:b/>
              </w:rPr>
              <w:instrText xml:space="preserve"> FORMTEXT </w:instrText>
            </w:r>
            <w:r w:rsidRPr="00D76C67">
              <w:rPr>
                <w:rFonts w:ascii="Calibri" w:hAnsi="Calibri"/>
                <w:b/>
              </w:rPr>
            </w:r>
            <w:r w:rsidRPr="00D76C67">
              <w:rPr>
                <w:rFonts w:ascii="Calibri" w:hAnsi="Calibri"/>
                <w:b/>
              </w:rPr>
              <w:fldChar w:fldCharType="separate"/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  <w:noProof/>
              </w:rPr>
              <w:t> </w:t>
            </w:r>
            <w:r w:rsidRPr="00D76C67"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064A9A" w:rsidRPr="00742636" w:rsidTr="008511DE">
        <w:trPr>
          <w:trHeight w:val="510"/>
        </w:trPr>
        <w:tc>
          <w:tcPr>
            <w:tcW w:w="3415" w:type="dxa"/>
            <w:shd w:val="clear" w:color="auto" w:fill="auto"/>
            <w:vAlign w:val="center"/>
          </w:tcPr>
          <w:p w:rsidR="00400D24" w:rsidRPr="00742636" w:rsidRDefault="00064A9A" w:rsidP="00A47F5C">
            <w:pPr>
              <w:rPr>
                <w:rFonts w:ascii="Calibri" w:hAnsi="Calibri"/>
                <w:i/>
                <w:sz w:val="22"/>
                <w:szCs w:val="22"/>
              </w:rPr>
            </w:pPr>
            <w:r w:rsidRPr="00742636">
              <w:rPr>
                <w:rFonts w:ascii="Calibri" w:hAnsi="Calibri"/>
                <w:b/>
                <w:sz w:val="22"/>
                <w:szCs w:val="22"/>
              </w:rPr>
              <w:t>Jag godkänner att Information skickas</w:t>
            </w:r>
            <w:r w:rsidR="00400D24" w:rsidRPr="00742636">
              <w:rPr>
                <w:rFonts w:ascii="Calibri" w:hAnsi="Calibri"/>
                <w:b/>
                <w:sz w:val="22"/>
                <w:szCs w:val="22"/>
              </w:rPr>
              <w:t xml:space="preserve"> med e-post </w:t>
            </w:r>
            <w:r w:rsidR="00400D24" w:rsidRPr="0074263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064A9A" w:rsidRPr="00742636" w:rsidRDefault="00400D24" w:rsidP="00A47F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2636">
              <w:rPr>
                <w:rFonts w:ascii="Calibri" w:hAnsi="Calibri"/>
                <w:i/>
                <w:sz w:val="20"/>
                <w:szCs w:val="20"/>
              </w:rPr>
              <w:t>(Datum och namnteckning)</w:t>
            </w:r>
            <w:r w:rsidR="00064A9A" w:rsidRPr="0074263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581B6A" w:rsidRPr="00742636" w:rsidRDefault="00581B6A" w:rsidP="00A47F5C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064A9A" w:rsidRPr="00742636" w:rsidRDefault="005E697D" w:rsidP="00A47F5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kriv in datum!"/>
                  <w:statusText w:type="text" w:val="Skriv in datum!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Pr="005E697D"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064A9A" w:rsidRPr="005E697D" w:rsidRDefault="00064A9A" w:rsidP="00064A9A">
      <w:pPr>
        <w:rPr>
          <w:rFonts w:ascii="Calibri" w:hAnsi="Calibri"/>
          <w:sz w:val="6"/>
          <w:szCs w:val="6"/>
        </w:rPr>
      </w:pPr>
    </w:p>
    <w:p w:rsidR="00581B6A" w:rsidRPr="00222744" w:rsidRDefault="00064A9A" w:rsidP="00581B6A">
      <w:pPr>
        <w:rPr>
          <w:rFonts w:ascii="Calibri" w:hAnsi="Calibri"/>
          <w:sz w:val="22"/>
          <w:szCs w:val="22"/>
        </w:rPr>
      </w:pPr>
      <w:r w:rsidRPr="00222744">
        <w:rPr>
          <w:rFonts w:ascii="Calibri" w:hAnsi="Calibri"/>
          <w:sz w:val="22"/>
          <w:szCs w:val="22"/>
        </w:rPr>
        <w:t>Uppgifterna kommer inte att lämnas ut till någon annan person/myndighet</w:t>
      </w:r>
      <w:r w:rsidR="00A47F5C" w:rsidRPr="00222744">
        <w:rPr>
          <w:rFonts w:ascii="Calibri" w:hAnsi="Calibri"/>
          <w:sz w:val="22"/>
          <w:szCs w:val="22"/>
        </w:rPr>
        <w:t>. Vår förhoppning är att</w:t>
      </w:r>
      <w:r w:rsidR="00400D24" w:rsidRPr="00222744">
        <w:rPr>
          <w:rFonts w:ascii="Calibri" w:hAnsi="Calibri"/>
          <w:sz w:val="22"/>
          <w:szCs w:val="22"/>
        </w:rPr>
        <w:t xml:space="preserve"> uppgifterna </w:t>
      </w:r>
      <w:r w:rsidR="00A47F5C" w:rsidRPr="00222744">
        <w:rPr>
          <w:rFonts w:ascii="Calibri" w:hAnsi="Calibri"/>
          <w:sz w:val="22"/>
          <w:szCs w:val="22"/>
        </w:rPr>
        <w:t>inte behöver användas.</w:t>
      </w:r>
      <w:r w:rsidR="001914E0">
        <w:rPr>
          <w:rFonts w:ascii="Calibri" w:hAnsi="Calibri"/>
          <w:sz w:val="22"/>
          <w:szCs w:val="22"/>
        </w:rPr>
        <w:t xml:space="preserve"> </w:t>
      </w:r>
      <w:r w:rsidR="00A47F5C" w:rsidRPr="00222744">
        <w:rPr>
          <w:rFonts w:ascii="Calibri" w:hAnsi="Calibri"/>
          <w:sz w:val="22"/>
          <w:szCs w:val="22"/>
        </w:rPr>
        <w:t>Ifylld blankett lämnas i styrelsens brevlåda som ni hittar i entrén på hus 7.</w:t>
      </w:r>
    </w:p>
    <w:p w:rsidR="00581B6A" w:rsidRPr="00D76C67" w:rsidRDefault="00581B6A" w:rsidP="00581B6A">
      <w:pPr>
        <w:rPr>
          <w:rFonts w:ascii="Calibri" w:hAnsi="Calibri"/>
          <w:sz w:val="10"/>
          <w:szCs w:val="10"/>
        </w:rPr>
      </w:pPr>
    </w:p>
    <w:p w:rsidR="001914E0" w:rsidRDefault="00581B6A">
      <w:pPr>
        <w:rPr>
          <w:rFonts w:ascii="French Script MT" w:hAnsi="French Script MT" w:cs="FreesiaUPC"/>
          <w:color w:val="17365D"/>
          <w:sz w:val="32"/>
          <w:szCs w:val="32"/>
        </w:rPr>
      </w:pPr>
      <w:r w:rsidRPr="00742636">
        <w:rPr>
          <w:rFonts w:ascii="French Script MT" w:hAnsi="French Script MT" w:cs="FreesiaUPC"/>
          <w:color w:val="17365D"/>
          <w:sz w:val="32"/>
          <w:szCs w:val="32"/>
        </w:rPr>
        <w:t>Med vänliga hälsningar</w:t>
      </w:r>
      <w:r w:rsidR="00553CC2">
        <w:rPr>
          <w:rFonts w:ascii="French Script MT" w:hAnsi="French Script MT" w:cs="FreesiaUPC"/>
          <w:color w:val="17365D"/>
          <w:sz w:val="32"/>
          <w:szCs w:val="32"/>
        </w:rPr>
        <w:t xml:space="preserve"> </w:t>
      </w:r>
    </w:p>
    <w:p w:rsidR="00E37A5E" w:rsidRPr="00553CC2" w:rsidRDefault="00581B6A">
      <w:pPr>
        <w:rPr>
          <w:rFonts w:ascii="French Script MT" w:hAnsi="French Script MT" w:cs="FreesiaUPC"/>
          <w:color w:val="17365D"/>
          <w:sz w:val="32"/>
          <w:szCs w:val="32"/>
        </w:rPr>
      </w:pPr>
      <w:r w:rsidRPr="00742636">
        <w:rPr>
          <w:rFonts w:ascii="French Script MT" w:hAnsi="French Script MT" w:cs="FreesiaUPC"/>
          <w:color w:val="17365D"/>
          <w:sz w:val="32"/>
          <w:szCs w:val="32"/>
        </w:rPr>
        <w:t>Styrelsen Brf Blåelden 2</w:t>
      </w:r>
    </w:p>
    <w:sectPr w:rsidR="00E37A5E" w:rsidRPr="00553CC2" w:rsidSect="001914E0">
      <w:pgSz w:w="11906" w:h="16838"/>
      <w:pgMar w:top="720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E8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D5"/>
    <w:rsid w:val="00064A9A"/>
    <w:rsid w:val="000F1EB3"/>
    <w:rsid w:val="001914E0"/>
    <w:rsid w:val="001A563C"/>
    <w:rsid w:val="002213CC"/>
    <w:rsid w:val="00222744"/>
    <w:rsid w:val="00270C69"/>
    <w:rsid w:val="003142D5"/>
    <w:rsid w:val="00400D24"/>
    <w:rsid w:val="00514A56"/>
    <w:rsid w:val="00531CC4"/>
    <w:rsid w:val="00553CC2"/>
    <w:rsid w:val="00581B6A"/>
    <w:rsid w:val="005E3386"/>
    <w:rsid w:val="005E697D"/>
    <w:rsid w:val="00645B5F"/>
    <w:rsid w:val="00742636"/>
    <w:rsid w:val="007436B4"/>
    <w:rsid w:val="008511DE"/>
    <w:rsid w:val="008A6EBF"/>
    <w:rsid w:val="009743EF"/>
    <w:rsid w:val="00A47F5C"/>
    <w:rsid w:val="00AB60F3"/>
    <w:rsid w:val="00B85985"/>
    <w:rsid w:val="00D76C67"/>
    <w:rsid w:val="00DF4823"/>
    <w:rsid w:val="00E16E46"/>
    <w:rsid w:val="00E37A5E"/>
    <w:rsid w:val="00F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0830B87-0343-4794-9483-61C10D7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3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inder.lars\Desktop\medlemsuppgif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medlemsuppgifter.dot</Template>
  <TotalTime>0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</vt:lpstr>
    </vt:vector>
  </TitlesOfParts>
  <Company>Rikspolisstyrelsen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subject/>
  <dc:creator>Lars Wallinder</dc:creator>
  <cp:keywords/>
  <cp:lastModifiedBy>Lars Wallinder</cp:lastModifiedBy>
  <cp:revision>1</cp:revision>
  <cp:lastPrinted>2013-06-03T15:50:00Z</cp:lastPrinted>
  <dcterms:created xsi:type="dcterms:W3CDTF">2020-03-05T07:55:00Z</dcterms:created>
  <dcterms:modified xsi:type="dcterms:W3CDTF">2020-03-05T07:55:00Z</dcterms:modified>
</cp:coreProperties>
</file>